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B8" w:rsidRPr="00041FF3" w:rsidRDefault="00BA269A" w:rsidP="0081751D">
      <w:pPr>
        <w:jc w:val="center"/>
        <w:rPr>
          <w:sz w:val="20"/>
          <w:szCs w:val="20"/>
        </w:rPr>
      </w:pPr>
      <w:r>
        <w:rPr>
          <w:sz w:val="40"/>
        </w:rPr>
        <w:t xml:space="preserve">  </w:t>
      </w:r>
      <w:bookmarkStart w:id="0" w:name="_GoBack"/>
      <w:bookmarkEnd w:id="0"/>
    </w:p>
    <w:p w:rsidR="00992373" w:rsidRPr="003F28DC" w:rsidRDefault="006D45B8" w:rsidP="006D45B8">
      <w:pPr>
        <w:pStyle w:val="Listenabsatz"/>
        <w:ind w:left="0"/>
        <w:jc w:val="right"/>
        <w:rPr>
          <w:sz w:val="20"/>
          <w:szCs w:val="20"/>
        </w:rPr>
      </w:pPr>
      <w:r w:rsidRPr="003F28DC">
        <w:rPr>
          <w:sz w:val="20"/>
          <w:szCs w:val="20"/>
        </w:rPr>
        <w:lastRenderedPageBreak/>
        <w:t xml:space="preserve">Bitte Antrag </w:t>
      </w:r>
      <w:r w:rsidRPr="003F28DC">
        <w:rPr>
          <w:b/>
          <w:sz w:val="20"/>
          <w:szCs w:val="20"/>
        </w:rPr>
        <w:t xml:space="preserve">vollständig </w:t>
      </w:r>
      <w:r w:rsidRPr="003F28DC">
        <w:rPr>
          <w:sz w:val="20"/>
          <w:szCs w:val="20"/>
        </w:rPr>
        <w:t>ausfüllen!</w:t>
      </w:r>
    </w:p>
    <w:p w:rsidR="006D45B8" w:rsidRPr="003F28DC" w:rsidRDefault="006D45B8" w:rsidP="006D45B8">
      <w:pPr>
        <w:pStyle w:val="Listenabsatz"/>
        <w:ind w:left="0"/>
        <w:rPr>
          <w:b/>
          <w:sz w:val="20"/>
          <w:szCs w:val="20"/>
        </w:rPr>
      </w:pPr>
      <w:r w:rsidRPr="003F28DC">
        <w:rPr>
          <w:b/>
          <w:sz w:val="20"/>
          <w:szCs w:val="20"/>
        </w:rPr>
        <w:t>kitafit Förderantrag 2020/2021</w:t>
      </w:r>
    </w:p>
    <w:p w:rsidR="006D45B8" w:rsidRPr="003F28DC" w:rsidRDefault="006D45B8" w:rsidP="006D45B8">
      <w:pPr>
        <w:pStyle w:val="Listenabsatz"/>
        <w:ind w:left="0"/>
        <w:rPr>
          <w:b/>
          <w:sz w:val="20"/>
          <w:szCs w:val="20"/>
        </w:rPr>
      </w:pPr>
    </w:p>
    <w:p w:rsidR="006D45B8" w:rsidRPr="003F28DC" w:rsidRDefault="006D45B8" w:rsidP="006D45B8">
      <w:pPr>
        <w:pStyle w:val="Listenabsatz"/>
        <w:ind w:left="0"/>
        <w:rPr>
          <w:b/>
          <w:sz w:val="20"/>
          <w:szCs w:val="20"/>
        </w:rPr>
      </w:pPr>
    </w:p>
    <w:p w:rsidR="006D45B8" w:rsidRPr="003F28DC" w:rsidRDefault="006D45B8" w:rsidP="006D45B8">
      <w:pPr>
        <w:pStyle w:val="Listenabsatz"/>
        <w:ind w:left="0"/>
        <w:rPr>
          <w:b/>
          <w:sz w:val="20"/>
          <w:szCs w:val="20"/>
        </w:rPr>
      </w:pPr>
      <w:r w:rsidRPr="003F28DC">
        <w:rPr>
          <w:b/>
          <w:sz w:val="20"/>
          <w:szCs w:val="20"/>
        </w:rPr>
        <w:t>Kita</w: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Name der Einrichtung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="003F28DC">
        <w:rPr>
          <w:sz w:val="20"/>
          <w:szCs w:val="20"/>
        </w:rPr>
        <w:tab/>
      </w:r>
      <w:r w:rsidRPr="003F28DC">
        <w:rPr>
          <w:sz w:val="20"/>
          <w:szCs w:val="20"/>
        </w:rPr>
        <w:t>zuständiger Träger</w: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859984" wp14:editId="1B5F1C58">
                <wp:simplePos x="0" y="0"/>
                <wp:positionH relativeFrom="margin">
                  <wp:align>right</wp:align>
                </wp:positionH>
                <wp:positionV relativeFrom="paragraph">
                  <wp:posOffset>20620</wp:posOffset>
                </wp:positionV>
                <wp:extent cx="2604567" cy="215265"/>
                <wp:effectExtent l="0" t="0" r="24765" b="1333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567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231A93" id="Rechteck 6" o:spid="_x0000_s1026" style="position:absolute;margin-left:153.9pt;margin-top:1.6pt;width:205.1pt;height:16.9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2872105" cy="215265"/>
                <wp:effectExtent l="0" t="0" r="23495" b="1333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4B24B" id="Rechteck 5" o:spid="_x0000_s1026" style="position:absolute;margin-left:0;margin-top:1.55pt;width:226.15pt;height:16.9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Anschrift</w: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BEB5D5" wp14:editId="64527DE6">
                <wp:simplePos x="0" y="0"/>
                <wp:positionH relativeFrom="margin">
                  <wp:align>right</wp:align>
                </wp:positionH>
                <wp:positionV relativeFrom="paragraph">
                  <wp:posOffset>13107</wp:posOffset>
                </wp:positionV>
                <wp:extent cx="5744582" cy="215265"/>
                <wp:effectExtent l="0" t="0" r="27940" b="1333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582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0E5CF0" id="Rechteck 7" o:spid="_x0000_s1026" style="position:absolute;margin-left:401.15pt;margin-top:1.05pt;width:452.35pt;height:16.95pt;z-index:25166336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Kitaleitung</w:t>
      </w:r>
      <w:r w:rsidR="00234129" w:rsidRPr="003F28DC">
        <w:rPr>
          <w:sz w:val="20"/>
          <w:szCs w:val="20"/>
        </w:rPr>
        <w:tab/>
      </w:r>
      <w:r w:rsidR="00234129" w:rsidRPr="003F28DC">
        <w:rPr>
          <w:sz w:val="20"/>
          <w:szCs w:val="20"/>
        </w:rPr>
        <w:tab/>
      </w:r>
      <w:r w:rsidR="00234129" w:rsidRPr="003F28DC">
        <w:rPr>
          <w:sz w:val="20"/>
          <w:szCs w:val="20"/>
        </w:rPr>
        <w:tab/>
      </w:r>
      <w:r w:rsidR="00234129" w:rsidRPr="003F28DC">
        <w:rPr>
          <w:sz w:val="20"/>
          <w:szCs w:val="20"/>
        </w:rPr>
        <w:tab/>
      </w:r>
      <w:r w:rsidR="00234129" w:rsidRPr="003F28DC">
        <w:rPr>
          <w:sz w:val="20"/>
          <w:szCs w:val="20"/>
        </w:rPr>
        <w:tab/>
      </w:r>
      <w:r w:rsidR="00234129" w:rsidRPr="003F28DC">
        <w:rPr>
          <w:sz w:val="20"/>
          <w:szCs w:val="20"/>
        </w:rPr>
        <w:tab/>
        <w:t>E-Mail</w:t>
      </w:r>
      <w:r w:rsidRPr="003F28DC">
        <w:rPr>
          <w:sz w:val="20"/>
          <w:szCs w:val="20"/>
        </w:rPr>
        <w:t xml:space="preserve"> </w:t>
      </w:r>
    </w:p>
    <w:p w:rsidR="006D45B8" w:rsidRPr="003F28DC" w:rsidRDefault="00234129" w:rsidP="006D45B8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2BA15" wp14:editId="66697CF0">
                <wp:simplePos x="0" y="0"/>
                <wp:positionH relativeFrom="margin">
                  <wp:align>right</wp:align>
                </wp:positionH>
                <wp:positionV relativeFrom="paragraph">
                  <wp:posOffset>40101</wp:posOffset>
                </wp:positionV>
                <wp:extent cx="2604567" cy="215265"/>
                <wp:effectExtent l="0" t="0" r="24765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567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DDB1C6" id="Rechteck 9" o:spid="_x0000_s1026" style="position:absolute;margin-left:153.9pt;margin-top:3.15pt;width:205.1pt;height:16.9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86871" wp14:editId="095B7818">
                <wp:simplePos x="0" y="0"/>
                <wp:positionH relativeFrom="margin">
                  <wp:posOffset>0</wp:posOffset>
                </wp:positionH>
                <wp:positionV relativeFrom="paragraph">
                  <wp:posOffset>36099</wp:posOffset>
                </wp:positionV>
                <wp:extent cx="2872105" cy="215265"/>
                <wp:effectExtent l="0" t="0" r="23495" b="1333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E0B24" id="Rechteck 8" o:spid="_x0000_s1026" style="position:absolute;margin-left:0;margin-top:2.85pt;width:226.15pt;height:16.9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6D45B8" w:rsidRPr="003F28DC" w:rsidRDefault="006D45B8" w:rsidP="006D45B8">
      <w:pPr>
        <w:pStyle w:val="Listenabsatz"/>
        <w:ind w:left="0"/>
        <w:rPr>
          <w:sz w:val="20"/>
          <w:szCs w:val="20"/>
        </w:rPr>
      </w:pPr>
    </w:p>
    <w:p w:rsidR="00234129" w:rsidRPr="003F28DC" w:rsidRDefault="00234129">
      <w:pPr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848C9" wp14:editId="498D1AF0">
                <wp:simplePos x="0" y="0"/>
                <wp:positionH relativeFrom="margin">
                  <wp:align>left</wp:align>
                </wp:positionH>
                <wp:positionV relativeFrom="paragraph">
                  <wp:posOffset>241767</wp:posOffset>
                </wp:positionV>
                <wp:extent cx="2872105" cy="215265"/>
                <wp:effectExtent l="0" t="0" r="23495" b="1333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E42BD" id="Rechteck 10" o:spid="_x0000_s1026" style="position:absolute;margin-left:0;margin-top:19.05pt;width:226.15pt;height:16.95pt;z-index:2516684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sz w:val="20"/>
          <w:szCs w:val="20"/>
        </w:rPr>
        <w:t>Bewegungsbeauftragte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="003F28DC">
        <w:rPr>
          <w:sz w:val="20"/>
          <w:szCs w:val="20"/>
        </w:rPr>
        <w:tab/>
      </w:r>
      <w:r w:rsidRPr="003F28DC">
        <w:rPr>
          <w:sz w:val="20"/>
          <w:szCs w:val="20"/>
        </w:rPr>
        <w:t xml:space="preserve">Bewegungspass-zertifiziert </w:t>
      </w:r>
    </w:p>
    <w:p w:rsidR="00234129" w:rsidRPr="003F28DC" w:rsidRDefault="00234129">
      <w:pPr>
        <w:rPr>
          <w:sz w:val="20"/>
          <w:szCs w:val="20"/>
        </w:rPr>
      </w:pPr>
      <w:r w:rsidRPr="003F28DC">
        <w:rPr>
          <w:sz w:val="20"/>
          <w:szCs w:val="20"/>
        </w:rPr>
        <w:tab/>
      </w:r>
    </w:p>
    <w:p w:rsidR="00234129" w:rsidRPr="003F28DC" w:rsidRDefault="00234129">
      <w:pPr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5AE6A" wp14:editId="1E50DC05">
                <wp:simplePos x="0" y="0"/>
                <wp:positionH relativeFrom="margin">
                  <wp:posOffset>4374036</wp:posOffset>
                </wp:positionH>
                <wp:positionV relativeFrom="paragraph">
                  <wp:posOffset>10795</wp:posOffset>
                </wp:positionV>
                <wp:extent cx="120650" cy="128905"/>
                <wp:effectExtent l="0" t="0" r="12700" b="2349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83671" id="Rechteck 12" o:spid="_x0000_s1026" style="position:absolute;margin-left:344.4pt;margin-top:.85pt;width:9.5pt;height:10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2F6CD1" wp14:editId="3D6E5B7A">
                <wp:simplePos x="0" y="0"/>
                <wp:positionH relativeFrom="margin">
                  <wp:posOffset>3780790</wp:posOffset>
                </wp:positionH>
                <wp:positionV relativeFrom="paragraph">
                  <wp:posOffset>17516</wp:posOffset>
                </wp:positionV>
                <wp:extent cx="120650" cy="128905"/>
                <wp:effectExtent l="0" t="0" r="12700" b="2349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83E53" id="Rechteck 11" o:spid="_x0000_s1026" style="position:absolute;margin-left:297.7pt;margin-top:1.4pt;width:9.5pt;height:10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  <w:t>Ja</w:t>
      </w:r>
      <w:r w:rsidRPr="003F28DC">
        <w:rPr>
          <w:sz w:val="20"/>
          <w:szCs w:val="20"/>
        </w:rPr>
        <w:tab/>
        <w:t>Nein</w:t>
      </w:r>
    </w:p>
    <w:p w:rsidR="00234129" w:rsidRPr="003F28DC" w:rsidRDefault="00234129">
      <w:pPr>
        <w:rPr>
          <w:sz w:val="20"/>
          <w:szCs w:val="20"/>
        </w:rPr>
      </w:pPr>
    </w:p>
    <w:p w:rsidR="00234129" w:rsidRPr="003F28DC" w:rsidRDefault="00234129" w:rsidP="00234129">
      <w:pPr>
        <w:pStyle w:val="Listenabsatz"/>
        <w:ind w:left="0"/>
        <w:rPr>
          <w:b/>
          <w:sz w:val="20"/>
          <w:szCs w:val="20"/>
        </w:rPr>
      </w:pPr>
      <w:r w:rsidRPr="003F28DC">
        <w:rPr>
          <w:b/>
          <w:sz w:val="20"/>
          <w:szCs w:val="20"/>
        </w:rPr>
        <w:t>Sportverein</w: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Name des Sportvereins</w: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5048A2" wp14:editId="21FF2600">
                <wp:simplePos x="0" y="0"/>
                <wp:positionH relativeFrom="margin">
                  <wp:posOffset>7620</wp:posOffset>
                </wp:positionH>
                <wp:positionV relativeFrom="paragraph">
                  <wp:posOffset>47361</wp:posOffset>
                </wp:positionV>
                <wp:extent cx="5735955" cy="215265"/>
                <wp:effectExtent l="0" t="0" r="17145" b="1333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8AB40" id="Rechteck 13" o:spid="_x0000_s1026" style="position:absolute;margin-left:.6pt;margin-top:3.75pt;width:451.65pt;height:16.95pt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Anschrift</w: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DD2D14" wp14:editId="0C171E7A">
                <wp:simplePos x="0" y="0"/>
                <wp:positionH relativeFrom="margin">
                  <wp:align>right</wp:align>
                </wp:positionH>
                <wp:positionV relativeFrom="paragraph">
                  <wp:posOffset>27976</wp:posOffset>
                </wp:positionV>
                <wp:extent cx="5735955" cy="215265"/>
                <wp:effectExtent l="0" t="0" r="17145" b="1333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595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3FCECF" id="Rechteck 14" o:spid="_x0000_s1026" style="position:absolute;margin-left:400.45pt;margin-top:2.2pt;width:451.65pt;height:16.95pt;z-index:2516766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Kontaktperson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="003F28DC">
        <w:rPr>
          <w:sz w:val="20"/>
          <w:szCs w:val="20"/>
        </w:rPr>
        <w:tab/>
      </w:r>
      <w:r w:rsidRPr="003F28DC">
        <w:rPr>
          <w:sz w:val="20"/>
          <w:szCs w:val="20"/>
        </w:rPr>
        <w:t>E-Mail</w: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7BD17F" wp14:editId="6D20AF21">
                <wp:simplePos x="0" y="0"/>
                <wp:positionH relativeFrom="margin">
                  <wp:posOffset>0</wp:posOffset>
                </wp:positionH>
                <wp:positionV relativeFrom="paragraph">
                  <wp:posOffset>66675</wp:posOffset>
                </wp:positionV>
                <wp:extent cx="2872105" cy="215265"/>
                <wp:effectExtent l="0" t="0" r="23495" b="1333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529D2" id="Rechteck 16" o:spid="_x0000_s1026" style="position:absolute;margin-left:0;margin-top:5.25pt;width:226.15pt;height:16.9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5D5B4" wp14:editId="6FE4502D">
                <wp:simplePos x="0" y="0"/>
                <wp:positionH relativeFrom="margin">
                  <wp:posOffset>3131820</wp:posOffset>
                </wp:positionH>
                <wp:positionV relativeFrom="paragraph">
                  <wp:posOffset>71384</wp:posOffset>
                </wp:positionV>
                <wp:extent cx="2604135" cy="215265"/>
                <wp:effectExtent l="0" t="0" r="24765" b="1333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9D7AA2" id="Rechteck 17" o:spid="_x0000_s1026" style="position:absolute;margin-left:246.6pt;margin-top:5.6pt;width:205.05pt;height:16.95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</w:p>
    <w:p w:rsidR="00234129" w:rsidRPr="003F28DC" w:rsidRDefault="00234129" w:rsidP="00234129">
      <w:pPr>
        <w:pStyle w:val="Listenabsatz"/>
        <w:ind w:left="0"/>
        <w:rPr>
          <w:b/>
          <w:sz w:val="20"/>
          <w:szCs w:val="20"/>
        </w:rPr>
      </w:pP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Kontodaten</w:t>
      </w:r>
    </w:p>
    <w:p w:rsidR="00234129" w:rsidRPr="003F28DC" w:rsidRDefault="00234129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Bank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  <w:t>IBAN</w:t>
      </w:r>
    </w:p>
    <w:p w:rsidR="007801D2" w:rsidRPr="003F28DC" w:rsidRDefault="007801D2" w:rsidP="00234129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AD2484" wp14:editId="195ECE72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2872105" cy="215265"/>
                <wp:effectExtent l="0" t="0" r="23495" b="1333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5F1651" id="Rechteck 18" o:spid="_x0000_s1026" style="position:absolute;margin-left:0;margin-top:1.95pt;width:226.15pt;height:16.95pt;z-index:2516817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B3E49" wp14:editId="6A717346">
                <wp:simplePos x="0" y="0"/>
                <wp:positionH relativeFrom="margin">
                  <wp:posOffset>3131820</wp:posOffset>
                </wp:positionH>
                <wp:positionV relativeFrom="paragraph">
                  <wp:posOffset>29581</wp:posOffset>
                </wp:positionV>
                <wp:extent cx="2604135" cy="215265"/>
                <wp:effectExtent l="0" t="0" r="24765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13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F44D5" id="Rechteck 19" o:spid="_x0000_s1026" style="position:absolute;margin-left:246.6pt;margin-top:2.35pt;width:205.05pt;height:16.95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" filled="f" strokecolor="black [3213]" strokeweight=".25pt">
                <w10:wrap anchorx="margin"/>
              </v:rect>
            </w:pict>
          </mc:Fallback>
        </mc:AlternateContent>
      </w:r>
    </w:p>
    <w:p w:rsidR="007801D2" w:rsidRPr="003F28DC" w:rsidRDefault="007801D2" w:rsidP="00234129">
      <w:pPr>
        <w:pStyle w:val="Listenabsatz"/>
        <w:ind w:left="0"/>
        <w:rPr>
          <w:sz w:val="20"/>
          <w:szCs w:val="20"/>
        </w:rPr>
      </w:pPr>
    </w:p>
    <w:p w:rsidR="007801D2" w:rsidRPr="003F28DC" w:rsidRDefault="007801D2" w:rsidP="00234129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Lizensierte Fachkraft</w:t>
      </w:r>
    </w:p>
    <w:p w:rsidR="007801D2" w:rsidRPr="003F28DC" w:rsidRDefault="007801D2" w:rsidP="003B6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072"/>
        </w:tabs>
        <w:rPr>
          <w:sz w:val="20"/>
          <w:szCs w:val="20"/>
        </w:rPr>
      </w:pPr>
      <w:r w:rsidRPr="003F28DC">
        <w:rPr>
          <w:sz w:val="20"/>
          <w:szCs w:val="20"/>
        </w:rPr>
        <w:t>Name, Vorname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  <w:t>E-Mail</w:t>
      </w:r>
      <w:r w:rsidR="003B651F">
        <w:rPr>
          <w:sz w:val="20"/>
          <w:szCs w:val="20"/>
        </w:rPr>
        <w:tab/>
      </w:r>
    </w:p>
    <w:p w:rsidR="007801D2" w:rsidRPr="003F28DC" w:rsidRDefault="007801D2">
      <w:pPr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FC447E" wp14:editId="2ADC4DD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872105" cy="215265"/>
                <wp:effectExtent l="0" t="0" r="23495" b="1333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6738AF" id="Rechteck 20" o:spid="_x0000_s1026" style="position:absolute;margin-left:0;margin-top:0;width:226.15pt;height:16.95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58B74" wp14:editId="6EA3C637">
                <wp:simplePos x="0" y="0"/>
                <wp:positionH relativeFrom="margin">
                  <wp:posOffset>3131820</wp:posOffset>
                </wp:positionH>
                <wp:positionV relativeFrom="paragraph">
                  <wp:posOffset>4445</wp:posOffset>
                </wp:positionV>
                <wp:extent cx="2604567" cy="215265"/>
                <wp:effectExtent l="0" t="0" r="24765" b="1333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567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E54866" id="Rechteck 21" o:spid="_x0000_s1026" style="position:absolute;margin-left:246.6pt;margin-top:.35pt;width:205.1pt;height:16.95pt;z-index:2516858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AF4B68D" wp14:editId="390BF8EB">
                <wp:simplePos x="0" y="0"/>
                <wp:positionH relativeFrom="margin">
                  <wp:posOffset>0</wp:posOffset>
                </wp:positionH>
                <wp:positionV relativeFrom="paragraph">
                  <wp:posOffset>527050</wp:posOffset>
                </wp:positionV>
                <wp:extent cx="2872105" cy="215265"/>
                <wp:effectExtent l="0" t="0" r="23495" b="13335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2105" cy="2152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A206" id="Rechteck 22" o:spid="_x0000_s1026" style="position:absolute;margin-left:0;margin-top:41.5pt;width:226.15pt;height:16.95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" filled="f" strokecolor="black [3213]" strokeweight=".25pt">
                <w10:wrap anchorx="margin"/>
              </v:rect>
            </w:pict>
          </mc:Fallback>
        </mc:AlternateContent>
      </w:r>
    </w:p>
    <w:p w:rsidR="007801D2" w:rsidRPr="003F28DC" w:rsidRDefault="007801D2">
      <w:pPr>
        <w:rPr>
          <w:sz w:val="20"/>
          <w:szCs w:val="20"/>
        </w:rPr>
      </w:pPr>
    </w:p>
    <w:p w:rsidR="006D45B8" w:rsidRPr="003F28DC" w:rsidRDefault="007801D2">
      <w:pPr>
        <w:rPr>
          <w:sz w:val="20"/>
          <w:szCs w:val="20"/>
        </w:rPr>
      </w:pPr>
      <w:r w:rsidRPr="003F28DC">
        <w:rPr>
          <w:sz w:val="20"/>
          <w:szCs w:val="20"/>
        </w:rPr>
        <w:t>Qualifikation (Kopie der Lizenz)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="003F28DC">
        <w:rPr>
          <w:sz w:val="20"/>
          <w:szCs w:val="20"/>
        </w:rPr>
        <w:tab/>
      </w:r>
      <w:r w:rsidRPr="003F28DC">
        <w:rPr>
          <w:sz w:val="20"/>
          <w:szCs w:val="20"/>
        </w:rPr>
        <w:t>Bewegungspass-zertifiziert</w:t>
      </w:r>
    </w:p>
    <w:p w:rsidR="007801D2" w:rsidRPr="003F28DC" w:rsidRDefault="007801D2">
      <w:pPr>
        <w:rPr>
          <w:sz w:val="20"/>
          <w:szCs w:val="20"/>
        </w:rPr>
      </w:pP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</w:p>
    <w:p w:rsidR="007801D2" w:rsidRPr="003F28DC" w:rsidRDefault="007801D2">
      <w:pPr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78C9F4" wp14:editId="15E8788D">
                <wp:simplePos x="0" y="0"/>
                <wp:positionH relativeFrom="margin">
                  <wp:posOffset>4373461</wp:posOffset>
                </wp:positionH>
                <wp:positionV relativeFrom="paragraph">
                  <wp:posOffset>24130</wp:posOffset>
                </wp:positionV>
                <wp:extent cx="120650" cy="128905"/>
                <wp:effectExtent l="0" t="0" r="12700" b="2349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E682A" id="Rechteck 24" o:spid="_x0000_s1026" style="position:absolute;margin-left:344.35pt;margin-top:1.9pt;width:9.5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C59758" wp14:editId="484BD1ED">
                <wp:simplePos x="0" y="0"/>
                <wp:positionH relativeFrom="margin">
                  <wp:posOffset>3789417</wp:posOffset>
                </wp:positionH>
                <wp:positionV relativeFrom="paragraph">
                  <wp:posOffset>24717</wp:posOffset>
                </wp:positionV>
                <wp:extent cx="120650" cy="128905"/>
                <wp:effectExtent l="0" t="0" r="12700" b="2349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697C8F" id="Rechteck 23" o:spid="_x0000_s1026" style="position:absolute;margin-left:298.4pt;margin-top:1.95pt;width:9.5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" filled="f" strokecolor="black [3213]" strokeweight=".25pt">
                <w10:wrap anchorx="margin"/>
              </v:rect>
            </w:pict>
          </mc:Fallback>
        </mc:AlternateConten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  <w:t xml:space="preserve">Ja </w:t>
      </w:r>
      <w:r w:rsidRPr="003F28DC">
        <w:rPr>
          <w:sz w:val="20"/>
          <w:szCs w:val="20"/>
        </w:rPr>
        <w:tab/>
        <w:t>Nein</w:t>
      </w: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</w:p>
    <w:p w:rsidR="00BA269A" w:rsidRPr="003F28DC" w:rsidRDefault="003F28DC" w:rsidP="00992373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Wir beantragen hiermit Fördermittel für die Durchführung von ___ Bewegungseinheiten (mind. 20 max. 32 Bewegungseinheiten).</w:t>
      </w: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 xml:space="preserve">Die genannte Kita und der genannte Sportverein erkennen hiermit die auf Seite 1 aufgeführten </w:t>
      </w:r>
      <w:r w:rsidRPr="003F28DC">
        <w:rPr>
          <w:b/>
          <w:sz w:val="20"/>
          <w:szCs w:val="20"/>
        </w:rPr>
        <w:t xml:space="preserve">kitafit Förderkriterien </w:t>
      </w:r>
      <w:r w:rsidRPr="003F28DC">
        <w:rPr>
          <w:sz w:val="20"/>
          <w:szCs w:val="20"/>
        </w:rPr>
        <w:t>an:</w:t>
      </w: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  <w:r w:rsidRPr="003F28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79986</wp:posOffset>
                </wp:positionV>
                <wp:extent cx="5734781" cy="0"/>
                <wp:effectExtent l="0" t="0" r="37465" b="1905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781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D3707" id="Gerader Verbinde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3pt" to="451.5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" strokecolor="black [3213]" strokeweight=".25pt">
                <w10:wrap anchorx="margin"/>
              </v:line>
            </w:pict>
          </mc:Fallback>
        </mc:AlternateContent>
      </w:r>
    </w:p>
    <w:p w:rsidR="003F28DC" w:rsidRPr="003F28DC" w:rsidRDefault="003F28DC" w:rsidP="00992373">
      <w:pPr>
        <w:pStyle w:val="Listenabsatz"/>
        <w:ind w:left="0"/>
        <w:rPr>
          <w:sz w:val="20"/>
          <w:szCs w:val="20"/>
        </w:rPr>
      </w:pPr>
      <w:r w:rsidRPr="003F28DC">
        <w:rPr>
          <w:sz w:val="20"/>
          <w:szCs w:val="20"/>
        </w:rPr>
        <w:t>Ort, Datum</w:t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</w:r>
      <w:r w:rsidRPr="003F28DC">
        <w:rPr>
          <w:sz w:val="20"/>
          <w:szCs w:val="20"/>
        </w:rPr>
        <w:tab/>
        <w:t>Unterschrift Kita</w:t>
      </w:r>
    </w:p>
    <w:p w:rsidR="003F28DC" w:rsidRDefault="003F28DC" w:rsidP="00992373">
      <w:pPr>
        <w:pStyle w:val="Listenabsatz"/>
        <w:ind w:left="0"/>
        <w:rPr>
          <w:sz w:val="22"/>
          <w:szCs w:val="22"/>
        </w:rPr>
      </w:pPr>
    </w:p>
    <w:p w:rsidR="003F28DC" w:rsidRDefault="003F28DC" w:rsidP="00992373">
      <w:pPr>
        <w:pStyle w:val="Listenabsatz"/>
        <w:ind w:left="0"/>
        <w:rPr>
          <w:sz w:val="22"/>
          <w:szCs w:val="22"/>
        </w:rPr>
      </w:pPr>
    </w:p>
    <w:p w:rsidR="003F28DC" w:rsidRDefault="003F28DC" w:rsidP="00992373">
      <w:pPr>
        <w:pStyle w:val="Listenabsatz"/>
        <w:ind w:left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46EECA" wp14:editId="1B439EBE">
                <wp:simplePos x="0" y="0"/>
                <wp:positionH relativeFrom="margin">
                  <wp:posOffset>-11430</wp:posOffset>
                </wp:positionH>
                <wp:positionV relativeFrom="paragraph">
                  <wp:posOffset>127264</wp:posOffset>
                </wp:positionV>
                <wp:extent cx="5743575" cy="0"/>
                <wp:effectExtent l="0" t="0" r="28575" b="1905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730033" id="Gerader Verbinder 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9pt,10pt" to="451.3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" strokecolor="black [3213]" strokeweight=".25pt">
                <w10:wrap anchorx="margin"/>
              </v:line>
            </w:pict>
          </mc:Fallback>
        </mc:AlternateContent>
      </w:r>
    </w:p>
    <w:p w:rsidR="003F28DC" w:rsidRPr="003F28DC" w:rsidRDefault="003F28DC" w:rsidP="00992373">
      <w:pPr>
        <w:pStyle w:val="Listenabsatz"/>
        <w:ind w:left="0"/>
        <w:rPr>
          <w:sz w:val="22"/>
          <w:szCs w:val="22"/>
        </w:rPr>
      </w:pPr>
      <w:r>
        <w:rPr>
          <w:sz w:val="22"/>
          <w:szCs w:val="22"/>
        </w:rPr>
        <w:t>O</w:t>
      </w:r>
      <w:r w:rsidR="00866918">
        <w:rPr>
          <w:sz w:val="22"/>
          <w:szCs w:val="22"/>
        </w:rPr>
        <w:t>rt, Datum</w:t>
      </w:r>
      <w:r w:rsidR="00866918">
        <w:rPr>
          <w:sz w:val="22"/>
          <w:szCs w:val="22"/>
        </w:rPr>
        <w:tab/>
      </w:r>
      <w:r w:rsidR="00866918">
        <w:rPr>
          <w:sz w:val="22"/>
          <w:szCs w:val="22"/>
        </w:rPr>
        <w:tab/>
      </w:r>
      <w:r w:rsidR="00866918">
        <w:rPr>
          <w:sz w:val="22"/>
          <w:szCs w:val="22"/>
        </w:rPr>
        <w:tab/>
      </w:r>
      <w:r w:rsidR="00866918">
        <w:rPr>
          <w:sz w:val="22"/>
          <w:szCs w:val="22"/>
        </w:rPr>
        <w:tab/>
      </w:r>
      <w:r w:rsidR="00866918">
        <w:rPr>
          <w:sz w:val="22"/>
          <w:szCs w:val="22"/>
        </w:rPr>
        <w:tab/>
      </w:r>
      <w:r w:rsidR="00866918">
        <w:rPr>
          <w:sz w:val="22"/>
          <w:szCs w:val="22"/>
        </w:rPr>
        <w:tab/>
        <w:t>Unterschrift Verein</w:t>
      </w:r>
    </w:p>
    <w:sectPr w:rsidR="003F28DC" w:rsidRPr="003F28DC" w:rsidSect="005A5830">
      <w:headerReference w:type="default" r:id="rId8"/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5B8" w:rsidRDefault="006D45B8" w:rsidP="006D45B8">
      <w:r>
        <w:separator/>
      </w:r>
    </w:p>
  </w:endnote>
  <w:endnote w:type="continuationSeparator" w:id="0">
    <w:p w:rsidR="006D45B8" w:rsidRDefault="006D45B8" w:rsidP="006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uttgart-Amt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8DC" w:rsidRPr="003F28DC" w:rsidRDefault="003F28DC" w:rsidP="003F28DC">
    <w:pPr>
      <w:pStyle w:val="Fuzeile"/>
      <w:jc w:val="center"/>
      <w:rPr>
        <w:b/>
        <w:sz w:val="20"/>
      </w:rPr>
    </w:pPr>
    <w:r w:rsidRPr="003F28DC">
      <w:rPr>
        <w:b/>
        <w:sz w:val="20"/>
      </w:rPr>
      <w:t>kitafit Koo</w:t>
    </w:r>
    <w:r>
      <w:rPr>
        <w:b/>
        <w:sz w:val="20"/>
      </w:rPr>
      <w:t>rdinations</w:t>
    </w:r>
    <w:r w:rsidRPr="003F28DC">
      <w:rPr>
        <w:b/>
        <w:sz w:val="20"/>
      </w:rPr>
      <w:t>stelle</w:t>
    </w:r>
  </w:p>
  <w:p w:rsidR="003F28DC" w:rsidRPr="003F28DC" w:rsidRDefault="003F28DC" w:rsidP="003F28DC">
    <w:pPr>
      <w:pStyle w:val="Fuzeile"/>
      <w:jc w:val="center"/>
      <w:rPr>
        <w:sz w:val="20"/>
      </w:rPr>
    </w:pPr>
    <w:r w:rsidRPr="003F28DC">
      <w:rPr>
        <w:sz w:val="20"/>
      </w:rPr>
      <w:t>Amt für Sport und Bewegung</w:t>
    </w:r>
  </w:p>
  <w:p w:rsidR="003F28DC" w:rsidRPr="003F28DC" w:rsidRDefault="003F28DC" w:rsidP="003F28DC">
    <w:pPr>
      <w:pStyle w:val="Fuzeile"/>
      <w:jc w:val="center"/>
      <w:rPr>
        <w:sz w:val="20"/>
      </w:rPr>
    </w:pPr>
    <w:r w:rsidRPr="003F28DC">
      <w:rPr>
        <w:sz w:val="20"/>
      </w:rPr>
      <w:t>Sophia Zimpfer, Telefon 0711 219-99859</w:t>
    </w:r>
  </w:p>
  <w:p w:rsidR="003F28DC" w:rsidRPr="003F28DC" w:rsidRDefault="003F28DC" w:rsidP="003F28DC">
    <w:pPr>
      <w:pStyle w:val="Fuzeile"/>
      <w:jc w:val="center"/>
      <w:rPr>
        <w:sz w:val="20"/>
      </w:rPr>
    </w:pPr>
    <w:r w:rsidRPr="003F28DC">
      <w:rPr>
        <w:sz w:val="20"/>
      </w:rPr>
      <w:t>E-Mail: sophia.zimpfer@stuttgart.de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5B8" w:rsidRDefault="006D45B8" w:rsidP="006D45B8">
      <w:r>
        <w:separator/>
      </w:r>
    </w:p>
  </w:footnote>
  <w:footnote w:type="continuationSeparator" w:id="0">
    <w:p w:rsidR="006D45B8" w:rsidRDefault="006D45B8" w:rsidP="006D4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840"/>
    </w:tblGrid>
    <w:tr w:rsidR="006D45B8" w:rsidTr="00445232">
      <w:trPr>
        <w:trHeight w:hRule="exact" w:val="1276"/>
      </w:trPr>
      <w:tc>
        <w:tcPr>
          <w:tcW w:w="4536" w:type="dxa"/>
        </w:tcPr>
        <w:p w:rsidR="006D45B8" w:rsidRDefault="006D45B8" w:rsidP="006D45B8">
          <w:pPr>
            <w:pStyle w:val="Kopfzeile"/>
            <w:tabs>
              <w:tab w:val="clear" w:pos="4536"/>
              <w:tab w:val="clear" w:pos="9072"/>
            </w:tabs>
            <w:spacing w:before="360" w:line="190" w:lineRule="exact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:rsidR="006D45B8" w:rsidRDefault="006D45B8" w:rsidP="006D45B8">
          <w:pPr>
            <w:pStyle w:val="Kopfzeile"/>
            <w:tabs>
              <w:tab w:val="clear" w:pos="4536"/>
              <w:tab w:val="clear" w:pos="9072"/>
            </w:tabs>
            <w:spacing w:line="190" w:lineRule="exact"/>
            <w:rPr>
              <w:b/>
              <w:sz w:val="18"/>
            </w:rPr>
          </w:pPr>
          <w:r>
            <w:rPr>
              <w:b/>
              <w:sz w:val="18"/>
            </w:rPr>
            <w:t>Amt für Sport und Bewegung</w:t>
          </w:r>
        </w:p>
        <w:p w:rsidR="006D45B8" w:rsidRDefault="006D45B8" w:rsidP="006D45B8">
          <w:pPr>
            <w:pStyle w:val="Kopfzeile"/>
            <w:tabs>
              <w:tab w:val="clear" w:pos="4536"/>
              <w:tab w:val="clear" w:pos="9072"/>
            </w:tabs>
            <w:spacing w:line="190" w:lineRule="exact"/>
            <w:rPr>
              <w:sz w:val="18"/>
            </w:rPr>
          </w:pPr>
        </w:p>
      </w:tc>
      <w:tc>
        <w:tcPr>
          <w:tcW w:w="5840" w:type="dxa"/>
        </w:tcPr>
        <w:p w:rsidR="006D45B8" w:rsidRDefault="006D45B8" w:rsidP="006D45B8">
          <w:pPr>
            <w:pStyle w:val="Kopfzeile"/>
            <w:ind w:left="1134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:rsidR="006D45B8" w:rsidRDefault="006D45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9A3"/>
    <w:multiLevelType w:val="hybridMultilevel"/>
    <w:tmpl w:val="1F36B5B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3206"/>
    <w:multiLevelType w:val="hybridMultilevel"/>
    <w:tmpl w:val="B428118A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B4695"/>
    <w:multiLevelType w:val="hybridMultilevel"/>
    <w:tmpl w:val="F7A62AB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4A4D"/>
    <w:multiLevelType w:val="hybridMultilevel"/>
    <w:tmpl w:val="F04ACA7A"/>
    <w:lvl w:ilvl="0" w:tplc="3974939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F35549"/>
    <w:multiLevelType w:val="hybridMultilevel"/>
    <w:tmpl w:val="13EEF6E4"/>
    <w:lvl w:ilvl="0" w:tplc="04070015">
      <w:start w:val="1"/>
      <w:numFmt w:val="decimal"/>
      <w:lvlText w:val="(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1FD5335"/>
    <w:multiLevelType w:val="hybridMultilevel"/>
    <w:tmpl w:val="B9662378"/>
    <w:lvl w:ilvl="0" w:tplc="04070015">
      <w:start w:val="1"/>
      <w:numFmt w:val="decimal"/>
      <w:lvlText w:val="(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D133E1"/>
    <w:multiLevelType w:val="hybridMultilevel"/>
    <w:tmpl w:val="E3A830E8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30"/>
    <w:rsid w:val="00041FF3"/>
    <w:rsid w:val="00065FDC"/>
    <w:rsid w:val="001C44C5"/>
    <w:rsid w:val="001E0C25"/>
    <w:rsid w:val="001E2B03"/>
    <w:rsid w:val="002069CD"/>
    <w:rsid w:val="00214B0E"/>
    <w:rsid w:val="00234129"/>
    <w:rsid w:val="00252BD5"/>
    <w:rsid w:val="003046F7"/>
    <w:rsid w:val="003B651F"/>
    <w:rsid w:val="003E09F1"/>
    <w:rsid w:val="003F28DC"/>
    <w:rsid w:val="0040049C"/>
    <w:rsid w:val="004007B6"/>
    <w:rsid w:val="00444226"/>
    <w:rsid w:val="004C1DB7"/>
    <w:rsid w:val="00571C01"/>
    <w:rsid w:val="005A5830"/>
    <w:rsid w:val="006B574E"/>
    <w:rsid w:val="006D45B8"/>
    <w:rsid w:val="006F6805"/>
    <w:rsid w:val="007801D2"/>
    <w:rsid w:val="00794A97"/>
    <w:rsid w:val="0081751D"/>
    <w:rsid w:val="00866918"/>
    <w:rsid w:val="008906E8"/>
    <w:rsid w:val="0093547D"/>
    <w:rsid w:val="00964FEF"/>
    <w:rsid w:val="00992373"/>
    <w:rsid w:val="00AC4AAB"/>
    <w:rsid w:val="00B92DCE"/>
    <w:rsid w:val="00BA269A"/>
    <w:rsid w:val="00BC4A9A"/>
    <w:rsid w:val="00BF26DB"/>
    <w:rsid w:val="00D51CB2"/>
    <w:rsid w:val="00DF6F13"/>
    <w:rsid w:val="00E357E2"/>
    <w:rsid w:val="00E374A6"/>
    <w:rsid w:val="00E57EE4"/>
    <w:rsid w:val="00E8273A"/>
    <w:rsid w:val="00E95290"/>
    <w:rsid w:val="00EC3C21"/>
    <w:rsid w:val="00F83C30"/>
    <w:rsid w:val="00F9062A"/>
    <w:rsid w:val="00FB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8a318"/>
      <o:colormenu v:ext="edit" fillcolor="#e8a318" strokecolor="none"/>
    </o:shapedefaults>
    <o:shapelayout v:ext="edit">
      <o:idmap v:ext="edit" data="1"/>
    </o:shapelayout>
  </w:shapeDefaults>
  <w:decimalSymbol w:val=","/>
  <w:listSeparator w:val=";"/>
  <w15:chartTrackingRefBased/>
  <w15:docId w15:val="{43330494-EE2F-45D7-B36C-F4043287C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58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0049C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99237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rsid w:val="006D4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D45B8"/>
  </w:style>
  <w:style w:type="paragraph" w:styleId="Fuzeile">
    <w:name w:val="footer"/>
    <w:basedOn w:val="Standard"/>
    <w:link w:val="FuzeileZchn"/>
    <w:unhideWhenUsed/>
    <w:rsid w:val="006D4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D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F542E-CDF1-4E86-996D-45E15483D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D4C5A02D.dotm</Template>
  <TotalTime>0</TotalTime>
  <Pages>1</Pages>
  <Words>82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Landeshauptstadt Stuttgart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Zimpfer, Sophia</dc:creator>
  <cp:keywords/>
  <dc:description/>
  <cp:lastModifiedBy>Zimpfer, Sophia</cp:lastModifiedBy>
  <cp:revision>2</cp:revision>
  <cp:lastPrinted>2020-04-03T07:26:00Z</cp:lastPrinted>
  <dcterms:created xsi:type="dcterms:W3CDTF">2020-04-03T07:27:00Z</dcterms:created>
  <dcterms:modified xsi:type="dcterms:W3CDTF">2020-04-03T07:27:00Z</dcterms:modified>
</cp:coreProperties>
</file>